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B" w:rsidRPr="00654D8C" w:rsidRDefault="006D0A50" w:rsidP="00654D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BEA690" wp14:editId="2008AD2B">
                <wp:simplePos x="0" y="0"/>
                <wp:positionH relativeFrom="column">
                  <wp:posOffset>-163525</wp:posOffset>
                </wp:positionH>
                <wp:positionV relativeFrom="paragraph">
                  <wp:posOffset>-6350</wp:posOffset>
                </wp:positionV>
                <wp:extent cx="1325880" cy="1455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  <w:r w:rsidR="006D0A50">
                              <w:rPr>
                                <w:smallCap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A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-.5pt;width:104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" o:allowincell="f" strokeweight=".5pt">
                <v:textbox>
                  <w:txbxContent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  <w:r w:rsidR="006D0A50">
                        <w:rPr>
                          <w:smallCaps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EF0AF86" wp14:editId="728A9320">
            <wp:simplePos x="0" y="0"/>
            <wp:positionH relativeFrom="column">
              <wp:posOffset>4490720</wp:posOffset>
            </wp:positionH>
            <wp:positionV relativeFrom="paragraph">
              <wp:posOffset>0</wp:posOffset>
            </wp:positionV>
            <wp:extent cx="1845310" cy="1166495"/>
            <wp:effectExtent l="0" t="0" r="2540" b="0"/>
            <wp:wrapThrough wrapText="bothSides">
              <wp:wrapPolygon edited="0">
                <wp:start x="0" y="0"/>
                <wp:lineTo x="0" y="21165"/>
                <wp:lineTo x="21407" y="21165"/>
                <wp:lineTo x="2140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55" w:rsidRDefault="003F6B55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</w:p>
    <w:p w:rsidR="00B53CDE" w:rsidRDefault="006D0A50" w:rsidP="00906E5D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</w:t>
      </w:r>
      <w:r w:rsidR="00244610" w:rsidRPr="00E52E2C">
        <w:rPr>
          <w:b/>
          <w:bCs/>
          <w:sz w:val="52"/>
          <w:szCs w:val="52"/>
        </w:rPr>
        <w:t>Bewerbungsbogen</w:t>
      </w:r>
    </w:p>
    <w:p w:rsidR="004A0E73" w:rsidRDefault="004A0E73" w:rsidP="004A0E73">
      <w:pPr>
        <w:jc w:val="center"/>
        <w:rPr>
          <w:b/>
          <w:bCs/>
          <w:sz w:val="34"/>
          <w:szCs w:val="34"/>
        </w:rPr>
      </w:pPr>
    </w:p>
    <w:p w:rsidR="004A0E73" w:rsidRPr="00F9051F" w:rsidRDefault="004A0E73" w:rsidP="004A0E73">
      <w:pPr>
        <w:jc w:val="center"/>
        <w:rPr>
          <w:rFonts w:ascii="Palatino Linotype" w:hAnsi="Palatino Linotype" w:cs="Arial"/>
          <w:b/>
          <w:bCs/>
          <w:i/>
          <w:sz w:val="28"/>
          <w:szCs w:val="24"/>
          <w:lang w:val="de-DE" w:eastAsia="ar-SA"/>
        </w:rPr>
      </w:pPr>
      <w:r>
        <w:rPr>
          <w:b/>
          <w:bCs/>
          <w:sz w:val="34"/>
          <w:szCs w:val="34"/>
        </w:rPr>
        <w:t xml:space="preserve">   </w:t>
      </w:r>
      <w:r w:rsidR="006D0A50">
        <w:rPr>
          <w:b/>
          <w:bCs/>
          <w:sz w:val="34"/>
          <w:szCs w:val="34"/>
        </w:rPr>
        <w:t xml:space="preserve">  </w:t>
      </w:r>
      <w:r w:rsidRPr="004A0E73">
        <w:rPr>
          <w:rFonts w:ascii="Arial" w:eastAsia="Times New Roman" w:hAnsi="Arial" w:cs="Times New Roman"/>
          <w:b/>
          <w:bCs/>
          <w:sz w:val="34"/>
          <w:szCs w:val="34"/>
        </w:rPr>
        <w:t>PraktikantIn</w:t>
      </w:r>
      <w:r>
        <w:rPr>
          <w:rFonts w:ascii="Arial" w:eastAsia="Times New Roman" w:hAnsi="Arial" w:cs="Times New Roman"/>
          <w:b/>
          <w:bCs/>
          <w:sz w:val="34"/>
          <w:szCs w:val="34"/>
        </w:rPr>
        <w:t xml:space="preserve"> (</w:t>
      </w:r>
      <w:r w:rsidRPr="004A0E73">
        <w:rPr>
          <w:rFonts w:ascii="Arial" w:eastAsia="Times New Roman" w:hAnsi="Arial" w:cs="Times New Roman"/>
          <w:b/>
          <w:bCs/>
          <w:sz w:val="34"/>
          <w:szCs w:val="34"/>
        </w:rPr>
        <w:t>40 h; w/m</w:t>
      </w:r>
      <w:r>
        <w:rPr>
          <w:rFonts w:ascii="Arial" w:eastAsia="Times New Roman" w:hAnsi="Arial" w:cs="Times New Roman"/>
          <w:b/>
          <w:bCs/>
          <w:sz w:val="34"/>
          <w:szCs w:val="34"/>
        </w:rPr>
        <w:t>)</w:t>
      </w:r>
    </w:p>
    <w:p w:rsidR="00244610" w:rsidRPr="00072B04" w:rsidRDefault="009A5FD9" w:rsidP="00196807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34"/>
          <w:szCs w:val="34"/>
        </w:rPr>
      </w:pPr>
      <w:r w:rsidRPr="00072B04">
        <w:rPr>
          <w:b/>
          <w:bCs/>
          <w:sz w:val="34"/>
          <w:szCs w:val="34"/>
        </w:rPr>
        <w:t>beim</w:t>
      </w:r>
      <w:r w:rsidR="00B53CDE">
        <w:rPr>
          <w:b/>
          <w:bCs/>
          <w:sz w:val="34"/>
          <w:szCs w:val="34"/>
        </w:rPr>
        <w:t xml:space="preserve"> Gemeinde</w:t>
      </w:r>
      <w:r w:rsidR="006D0A50">
        <w:rPr>
          <w:b/>
          <w:bCs/>
          <w:sz w:val="34"/>
          <w:szCs w:val="34"/>
        </w:rPr>
        <w:t xml:space="preserve"> Dienstleistungsver</w:t>
      </w:r>
      <w:r w:rsidR="00B53CDE">
        <w:rPr>
          <w:b/>
          <w:bCs/>
          <w:sz w:val="34"/>
          <w:szCs w:val="34"/>
        </w:rPr>
        <w:t xml:space="preserve">band </w:t>
      </w:r>
      <w:r w:rsidR="006D0A50">
        <w:rPr>
          <w:b/>
          <w:bCs/>
          <w:sz w:val="34"/>
          <w:szCs w:val="34"/>
        </w:rPr>
        <w:t>Region Amstetten für Umwel</w:t>
      </w:r>
      <w:r w:rsidR="00B53CDE">
        <w:rPr>
          <w:b/>
          <w:bCs/>
          <w:sz w:val="34"/>
          <w:szCs w:val="34"/>
        </w:rPr>
        <w:t xml:space="preserve">tschutz </w:t>
      </w:r>
      <w:r w:rsidR="006D0A50">
        <w:rPr>
          <w:b/>
          <w:bCs/>
          <w:sz w:val="34"/>
          <w:szCs w:val="34"/>
        </w:rPr>
        <w:t>und Abgaben</w:t>
      </w:r>
    </w:p>
    <w:p w:rsidR="003F6B55" w:rsidRDefault="003F6B55" w:rsidP="00196807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Angaben zur Person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36"/>
        <w:gridCol w:w="1224"/>
        <w:gridCol w:w="19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Familienname(n)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weiblich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Vorname(n)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männlich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 w:val="restart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tabs>
                <w:tab w:val="left" w:pos="2057"/>
              </w:tabs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Geburtsname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Staatsbürgerschaft</w:t>
            </w:r>
          </w:p>
        </w:tc>
        <w:tc>
          <w:tcPr>
            <w:tcW w:w="3794" w:type="dxa"/>
            <w:gridSpan w:val="4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610" w:rsidRDefault="00244610" w:rsidP="00B6234B">
            <w:pPr>
              <w:ind w:left="72"/>
              <w:rPr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840" w:type="dxa"/>
            <w:gridSpan w:val="10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376" w:type="dxa"/>
            <w:gridSpan w:val="2"/>
            <w:vAlign w:val="center"/>
          </w:tcPr>
          <w:p w:rsidR="00244610" w:rsidRDefault="00244610" w:rsidP="00B6234B">
            <w:pPr>
              <w:tabs>
                <w:tab w:val="left" w:pos="3474"/>
              </w:tabs>
              <w:rPr>
                <w:sz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44610" w:rsidRDefault="00244610" w:rsidP="009A5FD9">
            <w:pPr>
              <w:spacing w:after="0"/>
              <w:ind w:left="72"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Sozialversicherungsnr.</w:t>
            </w: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Geburtsort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041BA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ledig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after="200" w:line="3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instrText xml:space="preserve"> FORMCHECKBOX </w:instrText>
            </w:r>
            <w:r w:rsidR="004A0E73">
              <w:fldChar w:fldCharType="separate"/>
            </w:r>
            <w:r>
              <w:fldChar w:fldCharType="end"/>
            </w:r>
            <w:bookmarkEnd w:id="4"/>
            <w:r>
              <w:t xml:space="preserve">  verheiratet</w:t>
            </w:r>
          </w:p>
        </w:tc>
        <w:tc>
          <w:tcPr>
            <w:tcW w:w="1897" w:type="dxa"/>
            <w:gridSpan w:val="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verwitwet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geschieden</w:t>
            </w:r>
          </w:p>
        </w:tc>
      </w:tr>
      <w:tr w:rsidR="00244610" w:rsidTr="00B6234B">
        <w:trPr>
          <w:cantSplit/>
          <w:trHeight w:val="624"/>
        </w:trPr>
        <w:tc>
          <w:tcPr>
            <w:tcW w:w="9645" w:type="dxa"/>
            <w:gridSpan w:val="16"/>
            <w:vAlign w:val="center"/>
          </w:tcPr>
          <w:p w:rsidR="00244610" w:rsidRDefault="00244610" w:rsidP="00B6234B">
            <w:pPr>
              <w:pStyle w:val="berschrift3"/>
              <w:tabs>
                <w:tab w:val="center" w:pos="8719"/>
              </w:tabs>
              <w:spacing w:line="260" w:lineRule="atLeast"/>
              <w:ind w:left="74"/>
              <w:rPr>
                <w:smallCaps w:val="0"/>
              </w:rPr>
            </w:pPr>
            <w:r>
              <w:rPr>
                <w:smallCaps w:val="0"/>
              </w:rPr>
              <w:t>Kinder</w:t>
            </w:r>
            <w:r>
              <w:rPr>
                <w:smallCaps w:val="0"/>
              </w:rPr>
              <w:tab/>
            </w:r>
          </w:p>
          <w:p w:rsidR="00244610" w:rsidRDefault="00244610" w:rsidP="00B6234B">
            <w:pPr>
              <w:tabs>
                <w:tab w:val="center" w:pos="1190"/>
                <w:tab w:val="center" w:pos="4183"/>
                <w:tab w:val="center" w:pos="6770"/>
                <w:tab w:val="center" w:pos="8719"/>
              </w:tabs>
              <w:spacing w:after="0" w:line="260" w:lineRule="atLeast"/>
              <w:ind w:left="74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</w:rPr>
              <w:t>Vor- und Zuname</w:t>
            </w:r>
            <w:r>
              <w:rPr>
                <w:sz w:val="18"/>
              </w:rPr>
              <w:tab/>
              <w:t>geboren am</w:t>
            </w:r>
            <w:r>
              <w:rPr>
                <w:sz w:val="18"/>
              </w:rPr>
              <w:tab/>
              <w:t>Beruf, Lehre, Schule</w:t>
            </w:r>
            <w:r>
              <w:rPr>
                <w:sz w:val="18"/>
              </w:rPr>
              <w:tab/>
            </w: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>Wehr(</w:t>
            </w:r>
            <w:r w:rsidR="003F6B55">
              <w:rPr>
                <w:b/>
                <w:sz w:val="20"/>
              </w:rPr>
              <w:t>Ersatz</w:t>
            </w:r>
            <w:r>
              <w:rPr>
                <w:b/>
                <w:sz w:val="20"/>
              </w:rPr>
              <w:t>)dienst</w:t>
            </w:r>
          </w:p>
        </w:tc>
        <w:tc>
          <w:tcPr>
            <w:tcW w:w="7485" w:type="dxa"/>
            <w:gridSpan w:val="1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</w:tabs>
              <w:spacing w:line="360" w:lineRule="atLeas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instrText xml:space="preserve"> FORMCHECKBOX </w:instrText>
            </w:r>
            <w:r w:rsidR="004A0E73">
              <w:fldChar w:fldCharType="separate"/>
            </w:r>
            <w:r>
              <w:fldChar w:fldCharType="end"/>
            </w:r>
            <w:bookmarkEnd w:id="7"/>
            <w:r>
              <w:t xml:space="preserve">  abgeleistet</w:t>
            </w:r>
          </w:p>
        </w:tc>
      </w:tr>
      <w:tr w:rsidR="00244610" w:rsidTr="00B6234B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Erreichbarkeit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line="360" w:lineRule="atLeast"/>
            </w:pPr>
            <w:r>
              <w:t>Festnetz:  _______________________    Mobil:  _________________________</w:t>
            </w:r>
          </w:p>
          <w:p w:rsidR="00244610" w:rsidRDefault="003F6B55" w:rsidP="00B6234B">
            <w:pPr>
              <w:spacing w:before="120" w:after="0" w:line="360" w:lineRule="atLeast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44610">
              <w:rPr>
                <w:sz w:val="20"/>
              </w:rPr>
              <w:t>:  __________________________________________________________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Möglicher Dienstbeginn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pStyle w:val="Textkrper"/>
              <w:tabs>
                <w:tab w:val="left" w:pos="3758"/>
              </w:tabs>
              <w:spacing w:before="120"/>
            </w:pPr>
            <w:r>
              <w:t>Frühestens: _______________________________________________________</w:t>
            </w: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Schul-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843"/>
      </w:tblGrid>
      <w:tr w:rsidR="00244610" w:rsidTr="00822AD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  <w:r>
              <w:rPr>
                <w:smallCaps w:val="0"/>
              </w:rPr>
              <w:t>Genaue</w:t>
            </w:r>
            <w:r w:rsidR="00041BAC">
              <w:rPr>
                <w:smallCaps w:val="0"/>
              </w:rPr>
              <w:t xml:space="preserve"> Bezeichnung der Schule,</w:t>
            </w:r>
            <w:r>
              <w:rPr>
                <w:smallCaps w:val="0"/>
              </w:rPr>
              <w:t xml:space="preserve"> Ort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ind w:right="-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positiver Abschluss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</w:tbl>
    <w:p w:rsidR="00244610" w:rsidRPr="00244610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Kenntnisse und Fertigkeiten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34"/>
        <w:gridCol w:w="1135"/>
        <w:gridCol w:w="863"/>
        <w:gridCol w:w="839"/>
        <w:gridCol w:w="782"/>
        <w:gridCol w:w="920"/>
        <w:gridCol w:w="852"/>
        <w:gridCol w:w="991"/>
      </w:tblGrid>
      <w:tr w:rsidR="00244610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Führerschein</w:t>
            </w:r>
          </w:p>
        </w:tc>
        <w:tc>
          <w:tcPr>
            <w:tcW w:w="1134" w:type="dxa"/>
            <w:vAlign w:val="center"/>
          </w:tcPr>
          <w:p w:rsidR="00244610" w:rsidRDefault="00244610" w:rsidP="00041BAC">
            <w:pPr>
              <w:spacing w:after="0"/>
              <w:rPr>
                <w:b/>
                <w:sz w:val="20"/>
              </w:rPr>
            </w:pPr>
            <w:r w:rsidRPr="00072B04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13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</w:t>
            </w:r>
          </w:p>
        </w:tc>
        <w:tc>
          <w:tcPr>
            <w:tcW w:w="863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8"/>
            <w:r>
              <w:rPr>
                <w:smallCaps w:val="0"/>
              </w:rPr>
              <w:t xml:space="preserve">  B</w:t>
            </w:r>
          </w:p>
        </w:tc>
        <w:tc>
          <w:tcPr>
            <w:tcW w:w="839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9"/>
            <w:r>
              <w:rPr>
                <w:smallCaps w:val="0"/>
              </w:rPr>
              <w:t xml:space="preserve">  C</w:t>
            </w:r>
          </w:p>
        </w:tc>
        <w:tc>
          <w:tcPr>
            <w:tcW w:w="78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0"/>
            <w:r>
              <w:rPr>
                <w:smallCaps w:val="0"/>
              </w:rPr>
              <w:t xml:space="preserve">  D</w:t>
            </w:r>
          </w:p>
        </w:tc>
        <w:tc>
          <w:tcPr>
            <w:tcW w:w="92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1"/>
            <w:r>
              <w:rPr>
                <w:smallCaps w:val="0"/>
              </w:rPr>
              <w:t xml:space="preserve">  E</w:t>
            </w:r>
          </w:p>
        </w:tc>
        <w:tc>
          <w:tcPr>
            <w:tcW w:w="85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2"/>
            <w:r>
              <w:rPr>
                <w:smallCaps w:val="0"/>
              </w:rPr>
              <w:t xml:space="preserve">  F</w:t>
            </w:r>
          </w:p>
        </w:tc>
        <w:tc>
          <w:tcPr>
            <w:tcW w:w="991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3"/>
            <w:r>
              <w:rPr>
                <w:smallCaps w:val="0"/>
              </w:rPr>
              <w:t xml:space="preserve">  G</w:t>
            </w:r>
          </w:p>
        </w:tc>
      </w:tr>
      <w:tr w:rsidR="00822AD4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bookmarkStart w:id="14" w:name="Kontrollkästchen28"/>
        <w:bookmarkStart w:id="15" w:name="Kontrollkästchen19"/>
        <w:bookmarkEnd w:id="14"/>
        <w:bookmarkEnd w:id="15"/>
        <w:tc>
          <w:tcPr>
            <w:tcW w:w="1134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Word</w:t>
            </w:r>
          </w:p>
        </w:tc>
        <w:tc>
          <w:tcPr>
            <w:tcW w:w="113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Excel</w:t>
            </w:r>
          </w:p>
        </w:tc>
        <w:tc>
          <w:tcPr>
            <w:tcW w:w="1702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Access</w:t>
            </w:r>
          </w:p>
        </w:tc>
        <w:tc>
          <w:tcPr>
            <w:tcW w:w="1702" w:type="dxa"/>
            <w:gridSpan w:val="2"/>
          </w:tcPr>
          <w:p w:rsidR="00822AD4" w:rsidRDefault="00822AD4" w:rsidP="00A87AD1">
            <w:pPr>
              <w:pStyle w:val="berschrift3"/>
              <w:spacing w:before="100"/>
              <w:ind w:left="74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 w:rsidR="00A87AD1">
              <w:rPr>
                <w:smallCaps w:val="0"/>
              </w:rPr>
              <w:t xml:space="preserve">  Outlook</w:t>
            </w:r>
          </w:p>
        </w:tc>
        <w:tc>
          <w:tcPr>
            <w:tcW w:w="1843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4A0E73">
              <w:rPr>
                <w:smallCaps w:val="0"/>
              </w:rPr>
            </w:r>
            <w:r w:rsidR="004A0E73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</w:t>
            </w:r>
            <w:r w:rsidR="003F6B55">
              <w:rPr>
                <w:smallCaps w:val="0"/>
              </w:rPr>
              <w:t>PowerPoint</w:t>
            </w: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 xml:space="preserve">Weitere </w:t>
            </w:r>
          </w:p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Aus- und Fortbildungen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</w:tbl>
    <w:p w:rsidR="00244610" w:rsidRPr="00931878" w:rsidRDefault="00244610" w:rsidP="002446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Berufliche und sonstige Tätigkeiten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032"/>
        <w:gridCol w:w="3481"/>
      </w:tblGrid>
      <w:tr w:rsidR="00244610" w:rsidTr="00822AD4">
        <w:trPr>
          <w:cantSplit/>
          <w:trHeight w:val="698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4032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b w:val="0"/>
                <w:smallCaps w:val="0"/>
              </w:rPr>
            </w:pPr>
            <w:r>
              <w:rPr>
                <w:smallCaps w:val="0"/>
              </w:rPr>
              <w:t>Firma / Branche, Ort</w:t>
            </w:r>
          </w:p>
        </w:tc>
        <w:tc>
          <w:tcPr>
            <w:tcW w:w="3481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Beschäftigt als und</w:t>
            </w:r>
          </w:p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Beschäftigungsausmaß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sz w:val="16"/>
        </w:rPr>
      </w:pPr>
      <w:r>
        <w:rPr>
          <w:sz w:val="16"/>
        </w:rPr>
        <w:t xml:space="preserve">Bei Platzmangel bitte </w:t>
      </w:r>
      <w:r w:rsidR="0054598D">
        <w:rPr>
          <w:sz w:val="16"/>
        </w:rPr>
        <w:t xml:space="preserve">jeweils </w:t>
      </w:r>
      <w:r>
        <w:rPr>
          <w:sz w:val="16"/>
        </w:rPr>
        <w:t>gesonderte Liste beilegen.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60"/>
        <w:gridCol w:w="2260"/>
      </w:tblGrid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Seit</w:t>
            </w:r>
          </w:p>
        </w:tc>
        <w:tc>
          <w:tcPr>
            <w:tcW w:w="2552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  <w:tc>
          <w:tcPr>
            <w:tcW w:w="256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Anzahl Wochenstunden</w:t>
            </w:r>
          </w:p>
        </w:tc>
        <w:tc>
          <w:tcPr>
            <w:tcW w:w="2260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4820" w:type="dxa"/>
            <w:gridSpan w:val="2"/>
            <w:vAlign w:val="center"/>
          </w:tcPr>
          <w:p w:rsidR="00244610" w:rsidRDefault="00B6234B" w:rsidP="00B6234B">
            <w:pPr>
              <w:pStyle w:val="berschrift3"/>
              <w:rPr>
                <w:b w:val="0"/>
                <w:sz w:val="18"/>
              </w:rPr>
            </w:pPr>
            <w:r>
              <w:rPr>
                <w:smallCaps w:val="0"/>
              </w:rPr>
              <w:t>An</w:t>
            </w:r>
            <w:r w:rsidR="00244610">
              <w:rPr>
                <w:smallCaps w:val="0"/>
              </w:rPr>
              <w:t>spruch auf Alleinverdienerabsetzbetrag</w:t>
            </w:r>
          </w:p>
        </w:tc>
        <w:tc>
          <w:tcPr>
            <w:tcW w:w="4820" w:type="dxa"/>
            <w:gridSpan w:val="2"/>
            <w:vAlign w:val="center"/>
          </w:tcPr>
          <w:p w:rsidR="00244610" w:rsidRDefault="00244610" w:rsidP="00B6234B">
            <w:pPr>
              <w:tabs>
                <w:tab w:val="left" w:pos="1206"/>
              </w:tabs>
              <w:spacing w:before="12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1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54598D">
            <w:pPr>
              <w:tabs>
                <w:tab w:val="left" w:pos="6026"/>
              </w:tabs>
              <w:spacing w:before="240"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b/>
                <w:sz w:val="20"/>
              </w:rPr>
              <w:instrText xml:space="preserve"> FORMCHECKBOX </w:instrText>
            </w:r>
            <w:r w:rsidR="004A0E73">
              <w:rPr>
                <w:b/>
                <w:sz w:val="20"/>
              </w:rPr>
            </w:r>
            <w:r w:rsidR="004A0E7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ja, seit  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68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</w:tbl>
    <w:p w:rsidR="00244610" w:rsidRPr="00A87AD1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B6234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244610" w:rsidTr="00B6234B">
        <w:trPr>
          <w:cantSplit/>
          <w:trHeight w:val="12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spacing w:line="360" w:lineRule="auto"/>
              <w:ind w:left="74"/>
              <w:rPr>
                <w:smallCaps w:val="0"/>
              </w:rPr>
            </w:pPr>
            <w:r>
              <w:rPr>
                <w:smallCaps w:val="0"/>
              </w:rPr>
              <w:t>Soziale Umstände</w:t>
            </w:r>
          </w:p>
          <w:p w:rsidR="00244610" w:rsidRDefault="00244610" w:rsidP="00B6234B">
            <w:pPr>
              <w:ind w:left="72"/>
              <w:rPr>
                <w:sz w:val="16"/>
              </w:rPr>
            </w:pPr>
            <w:r>
              <w:rPr>
                <w:sz w:val="16"/>
              </w:rPr>
              <w:t>(z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>B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 xml:space="preserve"> Behinderung, Sozialhilfeunterstützung, Notstandshilfebezug, Behinderung eines Kindes)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</w:t>
            </w:r>
            <w:r>
              <w:rPr>
                <w:sz w:val="20"/>
              </w:rPr>
              <w:tab/>
              <w:t xml:space="preserve"> welche  ___________________________________________________</w:t>
            </w:r>
          </w:p>
          <w:p w:rsidR="00244610" w:rsidRDefault="00244610" w:rsidP="00041BAC">
            <w:pPr>
              <w:tabs>
                <w:tab w:val="right" w:pos="1348"/>
              </w:tabs>
              <w:spacing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5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seit  ____________________</w:t>
            </w:r>
          </w:p>
          <w:p w:rsidR="00244610" w:rsidRDefault="00244610" w:rsidP="00041BAC">
            <w:pPr>
              <w:spacing w:after="0" w:line="32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nein</w:t>
            </w:r>
          </w:p>
        </w:tc>
      </w:tr>
      <w:tr w:rsidR="00244610" w:rsidTr="00FC455C">
        <w:trPr>
          <w:cantSplit/>
          <w:trHeight w:val="1247"/>
        </w:trPr>
        <w:tc>
          <w:tcPr>
            <w:tcW w:w="2268" w:type="dxa"/>
            <w:vAlign w:val="center"/>
          </w:tcPr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Gesundheitliche</w:t>
            </w:r>
          </w:p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Beeinträchtigungen</w:t>
            </w:r>
          </w:p>
          <w:p w:rsidR="00244610" w:rsidRDefault="00244610" w:rsidP="0054598D">
            <w:pPr>
              <w:spacing w:after="0"/>
              <w:ind w:left="74"/>
              <w:rPr>
                <w:sz w:val="16"/>
              </w:rPr>
            </w:pPr>
            <w:r>
              <w:rPr>
                <w:sz w:val="16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:rsidR="00244610" w:rsidRDefault="00244610" w:rsidP="00041BAC">
            <w:pPr>
              <w:spacing w:before="24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before="240" w:after="0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A87AD1">
        <w:trPr>
          <w:cantSplit/>
          <w:trHeight w:val="1036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welches Delikt:  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0E73">
              <w:rPr>
                <w:sz w:val="20"/>
              </w:rPr>
            </w:r>
            <w:r w:rsidR="004A0E7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</w:tbl>
    <w:p w:rsidR="00244610" w:rsidRPr="00B6234B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Weiters erklären Sie sich einverstanden, dass Ihre persönlichen Daten automationsunterstützt – unter Wahrung des Datenschutzes – verarbeitet werden.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  <w:tab w:val="left" w:pos="2835"/>
        </w:tabs>
        <w:rPr>
          <w:sz w:val="20"/>
        </w:rPr>
      </w:pPr>
      <w:r>
        <w:rPr>
          <w:sz w:val="20"/>
        </w:rPr>
        <w:t>________________________, am ________________</w:t>
      </w:r>
      <w:r>
        <w:rPr>
          <w:sz w:val="20"/>
        </w:rPr>
        <w:tab/>
        <w:t>____________________________________</w:t>
      </w:r>
    </w:p>
    <w:p w:rsidR="00244610" w:rsidRDefault="00244610" w:rsidP="00244610">
      <w:pPr>
        <w:pStyle w:val="Kopfzeile"/>
        <w:tabs>
          <w:tab w:val="clear" w:pos="4536"/>
          <w:tab w:val="clear" w:pos="9072"/>
          <w:tab w:val="center" w:pos="1418"/>
          <w:tab w:val="center" w:pos="4253"/>
          <w:tab w:val="center" w:pos="7655"/>
        </w:tabs>
        <w:rPr>
          <w:vertAlign w:val="subscript"/>
        </w:rPr>
      </w:pPr>
      <w:r>
        <w:rPr>
          <w:vertAlign w:val="subscript"/>
        </w:rPr>
        <w:tab/>
        <w:t>Ort</w:t>
      </w:r>
      <w:r>
        <w:rPr>
          <w:vertAlign w:val="subscript"/>
        </w:rPr>
        <w:tab/>
        <w:t>Datum</w:t>
      </w:r>
      <w:r>
        <w:rPr>
          <w:vertAlign w:val="subscript"/>
        </w:rPr>
        <w:tab/>
        <w:t>Unterschrift</w:t>
      </w:r>
    </w:p>
    <w:p w:rsidR="00A87AD1" w:rsidRDefault="00A87AD1" w:rsidP="00B6234B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244610" w:rsidRDefault="00244610" w:rsidP="00A87AD1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Dem Bewerbungsbogen sind beizulegen: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Lebenslauf</w:t>
      </w:r>
    </w:p>
    <w:p w:rsidR="00244610" w:rsidRPr="00A050D4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 w:rsidRPr="00A050D4">
        <w:rPr>
          <w:sz w:val="20"/>
        </w:rPr>
        <w:t>Geburtsurkunde</w:t>
      </w:r>
      <w:r w:rsidR="00A050D4" w:rsidRPr="00A050D4">
        <w:rPr>
          <w:sz w:val="20"/>
        </w:rPr>
        <w:t xml:space="preserve">, </w:t>
      </w:r>
      <w:r w:rsidRPr="00A050D4">
        <w:rPr>
          <w:sz w:val="20"/>
        </w:rPr>
        <w:t>Staatsbürgerschaftsnachweis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Schul</w:t>
      </w:r>
      <w:r w:rsidR="003F6B55">
        <w:rPr>
          <w:sz w:val="20"/>
        </w:rPr>
        <w:t>- und</w:t>
      </w:r>
      <w:r>
        <w:rPr>
          <w:sz w:val="20"/>
        </w:rPr>
        <w:t xml:space="preserve"> Arbeitszeugnisse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Nachweis Zivil- oder Präsenzdienst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Strafregisterauszug (kann zum Hearing nachgereicht werden)</w:t>
      </w:r>
    </w:p>
    <w:p w:rsidR="00A52748" w:rsidRPr="00A050D4" w:rsidRDefault="00A52748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10"/>
          <w:szCs w:val="10"/>
        </w:rPr>
      </w:pPr>
      <w:r w:rsidRPr="00A050D4">
        <w:rPr>
          <w:sz w:val="10"/>
          <w:szCs w:val="10"/>
        </w:rPr>
        <w:fldChar w:fldCharType="begin"/>
      </w:r>
      <w:r w:rsidRPr="00A050D4">
        <w:rPr>
          <w:sz w:val="10"/>
          <w:szCs w:val="10"/>
        </w:rPr>
        <w:instrText xml:space="preserve"> FILENAME  \p  \* MERGEFORMAT </w:instrText>
      </w:r>
      <w:r w:rsidRPr="00A050D4">
        <w:rPr>
          <w:sz w:val="10"/>
          <w:szCs w:val="10"/>
        </w:rPr>
        <w:fldChar w:fldCharType="separate"/>
      </w:r>
      <w:r w:rsidR="00D608C8">
        <w:rPr>
          <w:noProof/>
          <w:sz w:val="10"/>
          <w:szCs w:val="10"/>
        </w:rPr>
        <w:t>O:\Sekretariat\Buero\2015 Bewerbungsbogen.docx</w:t>
      </w:r>
      <w:r w:rsidRPr="00A050D4">
        <w:rPr>
          <w:sz w:val="10"/>
          <w:szCs w:val="10"/>
        </w:rPr>
        <w:fldChar w:fldCharType="end"/>
      </w:r>
    </w:p>
    <w:sectPr w:rsidR="00A52748" w:rsidRPr="00A050D4" w:rsidSect="006D0A50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7" w:rsidRDefault="00196807" w:rsidP="00196807">
      <w:pPr>
        <w:spacing w:after="0" w:line="240" w:lineRule="auto"/>
      </w:pPr>
      <w:r>
        <w:separator/>
      </w:r>
    </w:p>
  </w:endnote>
  <w:endnote w:type="continuationSeparator" w:id="0">
    <w:p w:rsidR="00196807" w:rsidRDefault="00196807" w:rsidP="001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7" w:rsidRDefault="00196807" w:rsidP="00196807">
      <w:pPr>
        <w:spacing w:after="0" w:line="240" w:lineRule="auto"/>
      </w:pPr>
      <w:r>
        <w:separator/>
      </w:r>
    </w:p>
  </w:footnote>
  <w:footnote w:type="continuationSeparator" w:id="0">
    <w:p w:rsidR="00196807" w:rsidRDefault="00196807" w:rsidP="0019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0"/>
    <w:rsid w:val="00041BAC"/>
    <w:rsid w:val="00196807"/>
    <w:rsid w:val="00244610"/>
    <w:rsid w:val="003F6B55"/>
    <w:rsid w:val="00463C40"/>
    <w:rsid w:val="004A0E73"/>
    <w:rsid w:val="004D42DB"/>
    <w:rsid w:val="0054598D"/>
    <w:rsid w:val="005C75DF"/>
    <w:rsid w:val="005E5C20"/>
    <w:rsid w:val="00654D8C"/>
    <w:rsid w:val="006D0A50"/>
    <w:rsid w:val="006F752E"/>
    <w:rsid w:val="00822AD4"/>
    <w:rsid w:val="008B4D82"/>
    <w:rsid w:val="00906E5D"/>
    <w:rsid w:val="009A5FD9"/>
    <w:rsid w:val="00A050D4"/>
    <w:rsid w:val="00A52748"/>
    <w:rsid w:val="00A52DDC"/>
    <w:rsid w:val="00A87AD1"/>
    <w:rsid w:val="00A9784B"/>
    <w:rsid w:val="00AF1E95"/>
    <w:rsid w:val="00B53CDE"/>
    <w:rsid w:val="00B6234B"/>
    <w:rsid w:val="00D608C8"/>
    <w:rsid w:val="00F63EC2"/>
    <w:rsid w:val="00F900C7"/>
    <w:rsid w:val="00FB64D6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9DCD9-3CB2-4B82-B987-81850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44610"/>
    <w:pPr>
      <w:keepNext/>
      <w:spacing w:after="0" w:line="240" w:lineRule="auto"/>
      <w:ind w:left="72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461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4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44610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44610"/>
    <w:rPr>
      <w:rFonts w:ascii="Arial" w:eastAsia="Times New Roman" w:hAnsi="Arial" w:cs="Times New Roman"/>
      <w:b/>
      <w:smallCaps/>
      <w:sz w:val="18"/>
      <w:szCs w:val="20"/>
    </w:rPr>
  </w:style>
  <w:style w:type="paragraph" w:styleId="Kopfzeile">
    <w:name w:val="header"/>
    <w:basedOn w:val="Standard"/>
    <w:link w:val="KopfzeileZchn"/>
    <w:rsid w:val="002446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44610"/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44610"/>
    <w:pPr>
      <w:tabs>
        <w:tab w:val="left" w:pos="723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44610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Briefkopf%20neue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4C9E-88DD-4E64-A4BB-FDECEDDB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neue Adresse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 GMUNDEN</dc:creator>
  <cp:lastModifiedBy>Silke Leitzinger (GVU Amstetten)</cp:lastModifiedBy>
  <cp:revision>3</cp:revision>
  <cp:lastPrinted>2013-05-06T10:43:00Z</cp:lastPrinted>
  <dcterms:created xsi:type="dcterms:W3CDTF">2017-04-27T10:16:00Z</dcterms:created>
  <dcterms:modified xsi:type="dcterms:W3CDTF">2017-06-14T09:58:00Z</dcterms:modified>
</cp:coreProperties>
</file>