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4B" w:rsidRPr="00654D8C" w:rsidRDefault="00E11F9C" w:rsidP="00654D8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11F9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4808607</wp:posOffset>
            </wp:positionH>
            <wp:positionV relativeFrom="paragraph">
              <wp:posOffset>338</wp:posOffset>
            </wp:positionV>
            <wp:extent cx="1447137" cy="2376771"/>
            <wp:effectExtent l="0" t="0" r="1270" b="5080"/>
            <wp:wrapTight wrapText="bothSides">
              <wp:wrapPolygon edited="0">
                <wp:start x="0" y="0"/>
                <wp:lineTo x="0" y="21473"/>
                <wp:lineTo x="21335" y="21473"/>
                <wp:lineTo x="21335" y="0"/>
                <wp:lineTo x="0" y="0"/>
              </wp:wrapPolygon>
            </wp:wrapTight>
            <wp:docPr id="2" name="Grafik 2" descr="V:\Fotos_Grafiken_Logo\GDA\gda-senkrecht_schrift-sch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s_Grafiken_Logo\GDA\gda-senkrecht_schrift-schw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37" cy="237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E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005180" wp14:editId="6A434C93">
                <wp:simplePos x="0" y="0"/>
                <wp:positionH relativeFrom="column">
                  <wp:posOffset>-527050</wp:posOffset>
                </wp:positionH>
                <wp:positionV relativeFrom="paragraph">
                  <wp:posOffset>-461010</wp:posOffset>
                </wp:positionV>
                <wp:extent cx="1325880" cy="1455420"/>
                <wp:effectExtent l="0" t="0" r="2667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41BAC" w:rsidRDefault="00041BAC" w:rsidP="00244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mallCaps/>
                                <w:sz w:val="16"/>
                              </w:rP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05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5pt;margin-top:-36.3pt;width:104.4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" o:allowincell="f" strokeweight=".5pt">
                <v:textbox>
                  <w:txbxContent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41BAC" w:rsidRDefault="00041BAC" w:rsidP="0024461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mallCaps/>
                          <w:sz w:val="16"/>
                        </w:rP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3F6B55" w:rsidRDefault="003F6B55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</w:p>
    <w:p w:rsidR="00B53CDE" w:rsidRDefault="006376E6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</w:t>
      </w:r>
      <w:r w:rsidR="00244610" w:rsidRPr="00E52E2C">
        <w:rPr>
          <w:b/>
          <w:bCs/>
          <w:sz w:val="52"/>
          <w:szCs w:val="52"/>
        </w:rPr>
        <w:t>Bewerbungsbogen</w:t>
      </w:r>
    </w:p>
    <w:p w:rsidR="003F6B55" w:rsidRPr="00F27E71" w:rsidRDefault="007D7CBC" w:rsidP="003F6B55">
      <w:pPr>
        <w:pStyle w:val="Kopfzeile"/>
        <w:tabs>
          <w:tab w:val="clear" w:pos="4536"/>
          <w:tab w:val="clear" w:pos="9072"/>
          <w:tab w:val="left" w:pos="2700"/>
        </w:tabs>
        <w:ind w:left="709"/>
        <w:jc w:val="center"/>
        <w:rPr>
          <w:rFonts w:asciiTheme="minorHAnsi" w:eastAsiaTheme="minorEastAsia" w:hAnsiTheme="minorHAnsi" w:cstheme="minorBidi"/>
          <w:b/>
          <w:bCs/>
          <w:sz w:val="32"/>
          <w:szCs w:val="34"/>
        </w:rPr>
      </w:pPr>
      <w:r>
        <w:rPr>
          <w:b/>
          <w:bCs/>
          <w:sz w:val="34"/>
          <w:szCs w:val="34"/>
        </w:rPr>
        <w:t xml:space="preserve">   </w:t>
      </w:r>
      <w:bookmarkStart w:id="0" w:name="_GoBack"/>
      <w:bookmarkEnd w:id="0"/>
      <w:r>
        <w:rPr>
          <w:b/>
          <w:bCs/>
          <w:sz w:val="34"/>
          <w:szCs w:val="34"/>
        </w:rPr>
        <w:t xml:space="preserve">  </w:t>
      </w:r>
      <w:r w:rsidR="00B53CDE">
        <w:rPr>
          <w:b/>
          <w:bCs/>
          <w:sz w:val="34"/>
          <w:szCs w:val="34"/>
        </w:rPr>
        <w:t xml:space="preserve"> </w:t>
      </w:r>
      <w:r w:rsidR="00B53CDE" w:rsidRPr="00F27E71">
        <w:rPr>
          <w:rFonts w:asciiTheme="minorHAnsi" w:eastAsiaTheme="minorEastAsia" w:hAnsiTheme="minorHAnsi" w:cstheme="minorBidi"/>
          <w:b/>
          <w:bCs/>
          <w:sz w:val="32"/>
          <w:szCs w:val="34"/>
        </w:rPr>
        <w:t xml:space="preserve">für </w:t>
      </w:r>
      <w:r w:rsidR="009A5FD9" w:rsidRPr="00F27E71">
        <w:rPr>
          <w:rFonts w:asciiTheme="minorHAnsi" w:eastAsiaTheme="minorEastAsia" w:hAnsiTheme="minorHAnsi" w:cstheme="minorBidi"/>
          <w:b/>
          <w:bCs/>
          <w:sz w:val="32"/>
          <w:szCs w:val="34"/>
        </w:rPr>
        <w:t xml:space="preserve">die </w:t>
      </w:r>
    </w:p>
    <w:p w:rsidR="003F6B55" w:rsidRPr="00F27E71" w:rsidRDefault="002F1F1E" w:rsidP="00F27E71">
      <w:pPr>
        <w:suppressAutoHyphens/>
        <w:ind w:left="708" w:firstLine="708"/>
        <w:jc w:val="center"/>
        <w:rPr>
          <w:b/>
          <w:sz w:val="20"/>
        </w:rPr>
      </w:pPr>
      <w:r>
        <w:rPr>
          <w:b/>
          <w:bCs/>
          <w:sz w:val="32"/>
          <w:szCs w:val="34"/>
        </w:rPr>
        <w:t>Ein</w:t>
      </w:r>
      <w:r w:rsidR="00B434A2">
        <w:rPr>
          <w:b/>
          <w:bCs/>
          <w:sz w:val="32"/>
          <w:szCs w:val="34"/>
        </w:rPr>
        <w:t>- und Er</w:t>
      </w:r>
      <w:r>
        <w:rPr>
          <w:b/>
          <w:bCs/>
          <w:sz w:val="32"/>
          <w:szCs w:val="34"/>
        </w:rPr>
        <w:t>hebung von Gemeinde</w:t>
      </w:r>
      <w:r w:rsidR="00B434A2">
        <w:rPr>
          <w:b/>
          <w:bCs/>
          <w:sz w:val="32"/>
          <w:szCs w:val="34"/>
        </w:rPr>
        <w:t>a</w:t>
      </w:r>
      <w:r>
        <w:rPr>
          <w:b/>
          <w:bCs/>
          <w:sz w:val="32"/>
          <w:szCs w:val="34"/>
        </w:rPr>
        <w:t>bgaben</w:t>
      </w:r>
      <w:r w:rsidR="00A326A7">
        <w:rPr>
          <w:b/>
          <w:bCs/>
          <w:sz w:val="32"/>
          <w:szCs w:val="34"/>
        </w:rPr>
        <w:br/>
      </w:r>
      <w:r w:rsidR="00F33300">
        <w:rPr>
          <w:b/>
          <w:bCs/>
          <w:sz w:val="32"/>
          <w:szCs w:val="34"/>
        </w:rPr>
        <w:t xml:space="preserve">     </w:t>
      </w:r>
      <w:r w:rsidR="007D7CBC">
        <w:rPr>
          <w:b/>
          <w:bCs/>
          <w:sz w:val="32"/>
          <w:szCs w:val="34"/>
        </w:rPr>
        <w:t xml:space="preserve">  </w:t>
      </w:r>
      <w:r w:rsidR="00F33300">
        <w:rPr>
          <w:b/>
          <w:bCs/>
          <w:sz w:val="32"/>
          <w:szCs w:val="34"/>
        </w:rPr>
        <w:t xml:space="preserve"> </w:t>
      </w:r>
      <w:r w:rsidR="009A5FD9" w:rsidRPr="00F27E71">
        <w:rPr>
          <w:b/>
          <w:bCs/>
          <w:sz w:val="32"/>
          <w:szCs w:val="34"/>
        </w:rPr>
        <w:t>beim</w:t>
      </w:r>
      <w:r w:rsidR="00B53CDE" w:rsidRPr="00F27E71">
        <w:rPr>
          <w:b/>
          <w:bCs/>
          <w:sz w:val="32"/>
          <w:szCs w:val="34"/>
        </w:rPr>
        <w:t xml:space="preserve"> </w:t>
      </w:r>
      <w:r w:rsidR="00E11F9C" w:rsidRPr="00F27E71">
        <w:rPr>
          <w:b/>
          <w:bCs/>
          <w:sz w:val="32"/>
          <w:szCs w:val="34"/>
        </w:rPr>
        <w:t xml:space="preserve">Gemeinde Dienstleistungsverband Region Amstetten für Umweltschutz und Abgaben 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Angaben zur Person</w:t>
      </w: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36"/>
        <w:gridCol w:w="1224"/>
        <w:gridCol w:w="194"/>
        <w:gridCol w:w="85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Familienname(n)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weiblich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Vorname(n)</w:t>
            </w:r>
          </w:p>
        </w:tc>
        <w:tc>
          <w:tcPr>
            <w:tcW w:w="5781" w:type="dxa"/>
            <w:gridSpan w:val="9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  <w:tc>
          <w:tcPr>
            <w:tcW w:w="1704" w:type="dxa"/>
            <w:gridSpan w:val="6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männlich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 w:val="restart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tabs>
                <w:tab w:val="left" w:pos="2057"/>
              </w:tabs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Merge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Geburtsname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Staatsbürgerschaft</w:t>
            </w:r>
          </w:p>
        </w:tc>
        <w:tc>
          <w:tcPr>
            <w:tcW w:w="3794" w:type="dxa"/>
            <w:gridSpan w:val="4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4610" w:rsidRDefault="00244610" w:rsidP="00B6234B">
            <w:pPr>
              <w:ind w:left="72"/>
              <w:rPr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840" w:type="dxa"/>
            <w:gridSpan w:val="10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Geburtsdatum</w:t>
            </w:r>
          </w:p>
        </w:tc>
        <w:tc>
          <w:tcPr>
            <w:tcW w:w="2376" w:type="dxa"/>
            <w:gridSpan w:val="2"/>
            <w:vAlign w:val="center"/>
          </w:tcPr>
          <w:p w:rsidR="00244610" w:rsidRDefault="00244610" w:rsidP="00B6234B">
            <w:pPr>
              <w:tabs>
                <w:tab w:val="left" w:pos="3474"/>
              </w:tabs>
              <w:rPr>
                <w:sz w:val="20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44610" w:rsidRDefault="00244610" w:rsidP="009A5FD9">
            <w:pPr>
              <w:spacing w:after="0"/>
              <w:ind w:left="72" w:right="-70"/>
              <w:rPr>
                <w:b/>
                <w:sz w:val="18"/>
              </w:rPr>
            </w:pPr>
            <w:r>
              <w:rPr>
                <w:b/>
                <w:sz w:val="18"/>
              </w:rPr>
              <w:t>Sozialversicherungsnr.</w:t>
            </w: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244610" w:rsidRDefault="00244610" w:rsidP="009A5FD9">
            <w:pPr>
              <w:tabs>
                <w:tab w:val="left" w:pos="3474"/>
              </w:tabs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vAlign w:val="center"/>
          </w:tcPr>
          <w:p w:rsidR="00244610" w:rsidRDefault="00244610" w:rsidP="009A5FD9">
            <w:pPr>
              <w:spacing w:after="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Geburtsort</w:t>
            </w:r>
          </w:p>
        </w:tc>
        <w:tc>
          <w:tcPr>
            <w:tcW w:w="7485" w:type="dxa"/>
            <w:gridSpan w:val="15"/>
            <w:vAlign w:val="center"/>
          </w:tcPr>
          <w:p w:rsidR="00244610" w:rsidRDefault="00244610" w:rsidP="009A5FD9">
            <w:pPr>
              <w:spacing w:after="0"/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041BA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Familienstand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ledig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after="200" w:line="360" w:lineRule="atLeas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3"/>
            <w:r>
              <w:instrText xml:space="preserve"> FORMCHECKBOX </w:instrText>
            </w:r>
            <w:r w:rsidR="007D7CBC">
              <w:fldChar w:fldCharType="separate"/>
            </w:r>
            <w:r>
              <w:fldChar w:fldCharType="end"/>
            </w:r>
            <w:bookmarkEnd w:id="4"/>
            <w:r>
              <w:t xml:space="preserve">  verheiratet</w:t>
            </w:r>
          </w:p>
        </w:tc>
        <w:tc>
          <w:tcPr>
            <w:tcW w:w="1897" w:type="dxa"/>
            <w:gridSpan w:val="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verwitwet</w:t>
            </w:r>
          </w:p>
        </w:tc>
        <w:tc>
          <w:tcPr>
            <w:tcW w:w="1988" w:type="dxa"/>
            <w:gridSpan w:val="7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spacing w:line="360" w:lineRule="atLeas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geschieden</w:t>
            </w:r>
          </w:p>
        </w:tc>
      </w:tr>
      <w:tr w:rsidR="00244610" w:rsidTr="00B6234B">
        <w:trPr>
          <w:cantSplit/>
          <w:trHeight w:val="624"/>
        </w:trPr>
        <w:tc>
          <w:tcPr>
            <w:tcW w:w="9645" w:type="dxa"/>
            <w:gridSpan w:val="16"/>
            <w:vAlign w:val="center"/>
          </w:tcPr>
          <w:p w:rsidR="00244610" w:rsidRDefault="00244610" w:rsidP="00B6234B">
            <w:pPr>
              <w:pStyle w:val="berschrift3"/>
              <w:tabs>
                <w:tab w:val="center" w:pos="8719"/>
              </w:tabs>
              <w:spacing w:line="260" w:lineRule="atLeast"/>
              <w:ind w:left="74"/>
              <w:rPr>
                <w:smallCaps w:val="0"/>
              </w:rPr>
            </w:pPr>
            <w:r>
              <w:rPr>
                <w:smallCaps w:val="0"/>
              </w:rPr>
              <w:t>Kinder</w:t>
            </w:r>
            <w:r>
              <w:rPr>
                <w:smallCaps w:val="0"/>
              </w:rPr>
              <w:tab/>
            </w:r>
          </w:p>
          <w:p w:rsidR="00244610" w:rsidRDefault="00244610" w:rsidP="00B6234B">
            <w:pPr>
              <w:tabs>
                <w:tab w:val="center" w:pos="1190"/>
                <w:tab w:val="center" w:pos="4183"/>
                <w:tab w:val="center" w:pos="6770"/>
                <w:tab w:val="center" w:pos="8719"/>
              </w:tabs>
              <w:spacing w:after="0" w:line="260" w:lineRule="atLeast"/>
              <w:ind w:left="74"/>
              <w:rPr>
                <w:sz w:val="18"/>
              </w:rPr>
            </w:pPr>
            <w:r>
              <w:rPr>
                <w:sz w:val="20"/>
              </w:rPr>
              <w:tab/>
            </w:r>
            <w:r>
              <w:rPr>
                <w:sz w:val="18"/>
              </w:rPr>
              <w:t>Vor- und Zuname</w:t>
            </w:r>
            <w:r>
              <w:rPr>
                <w:sz w:val="18"/>
              </w:rPr>
              <w:tab/>
              <w:t>geboren am</w:t>
            </w:r>
            <w:r>
              <w:rPr>
                <w:sz w:val="18"/>
              </w:rPr>
              <w:tab/>
              <w:t>Beruf, Lehre, Schule</w:t>
            </w:r>
            <w:r>
              <w:rPr>
                <w:sz w:val="18"/>
              </w:rPr>
              <w:tab/>
            </w: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10"/>
        </w:trPr>
        <w:tc>
          <w:tcPr>
            <w:tcW w:w="3600" w:type="dxa"/>
            <w:gridSpan w:val="2"/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244610" w:rsidRDefault="00244610" w:rsidP="00B6234B">
            <w:pPr>
              <w:rPr>
                <w:sz w:val="20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44610" w:rsidRDefault="00244610" w:rsidP="009A5FD9">
            <w:pPr>
              <w:spacing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t>Wehr(</w:t>
            </w:r>
            <w:r w:rsidR="003F6B55">
              <w:rPr>
                <w:b/>
                <w:sz w:val="20"/>
              </w:rPr>
              <w:t>Ersatz</w:t>
            </w:r>
            <w:r>
              <w:rPr>
                <w:b/>
                <w:sz w:val="20"/>
              </w:rPr>
              <w:t>)dienst</w:t>
            </w:r>
          </w:p>
        </w:tc>
        <w:tc>
          <w:tcPr>
            <w:tcW w:w="7485" w:type="dxa"/>
            <w:gridSpan w:val="15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</w:tabs>
              <w:spacing w:line="360" w:lineRule="atLeast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9"/>
            <w:r>
              <w:instrText xml:space="preserve"> FORMCHECKBOX </w:instrText>
            </w:r>
            <w:r w:rsidR="007D7CBC">
              <w:fldChar w:fldCharType="separate"/>
            </w:r>
            <w:r>
              <w:fldChar w:fldCharType="end"/>
            </w:r>
            <w:bookmarkEnd w:id="7"/>
            <w:r>
              <w:t xml:space="preserve">  abgeleistet</w:t>
            </w:r>
          </w:p>
        </w:tc>
      </w:tr>
      <w:tr w:rsidR="00244610" w:rsidTr="00B6234B">
        <w:trPr>
          <w:cantSplit/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Erreichbarkeit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B6234B">
            <w:pPr>
              <w:pStyle w:val="Textkrper"/>
              <w:tabs>
                <w:tab w:val="clear" w:pos="7230"/>
                <w:tab w:val="clear" w:pos="9072"/>
                <w:tab w:val="left" w:pos="3758"/>
              </w:tabs>
              <w:spacing w:line="360" w:lineRule="atLeast"/>
            </w:pPr>
            <w:r>
              <w:t>Festnetz:  _______________________    Mobil:  _________________________</w:t>
            </w:r>
          </w:p>
          <w:p w:rsidR="00244610" w:rsidRDefault="003F6B55" w:rsidP="00B6234B">
            <w:pPr>
              <w:spacing w:before="120" w:after="0" w:line="360" w:lineRule="atLeast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44610">
              <w:rPr>
                <w:sz w:val="20"/>
              </w:rPr>
              <w:t>:  __________________________________________________________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spacing w:after="0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Möglicher Dienstbeginn</w:t>
            </w:r>
          </w:p>
        </w:tc>
        <w:tc>
          <w:tcPr>
            <w:tcW w:w="7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10" w:rsidRDefault="00244610" w:rsidP="00FC455C">
            <w:pPr>
              <w:pStyle w:val="Textkrper"/>
              <w:tabs>
                <w:tab w:val="left" w:pos="3758"/>
              </w:tabs>
              <w:spacing w:before="120"/>
            </w:pPr>
            <w:r>
              <w:t>Frühestens: _______________________________________________________</w:t>
            </w: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br w:type="page"/>
      </w:r>
      <w:r>
        <w:rPr>
          <w:b/>
        </w:rPr>
        <w:lastRenderedPageBreak/>
        <w:t>Schul- und Berufsausbildung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843"/>
      </w:tblGrid>
      <w:tr w:rsidR="00244610" w:rsidTr="00822AD4">
        <w:trPr>
          <w:cantSplit/>
          <w:trHeight w:val="600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5670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  <w:r>
              <w:rPr>
                <w:smallCaps w:val="0"/>
              </w:rPr>
              <w:t>Genaue</w:t>
            </w:r>
            <w:r w:rsidR="00041BAC">
              <w:rPr>
                <w:smallCaps w:val="0"/>
              </w:rPr>
              <w:t xml:space="preserve"> Bezeichnung der Schule,</w:t>
            </w:r>
            <w:r>
              <w:rPr>
                <w:smallCaps w:val="0"/>
              </w:rPr>
              <w:t xml:space="preserve"> Ort</w:t>
            </w:r>
          </w:p>
        </w:tc>
        <w:tc>
          <w:tcPr>
            <w:tcW w:w="1843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ind w:right="-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Datum positiver Abschluss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1843" w:type="dxa"/>
            <w:vAlign w:val="center"/>
          </w:tcPr>
          <w:p w:rsidR="00244610" w:rsidRDefault="00244610" w:rsidP="00B6234B">
            <w:pPr>
              <w:ind w:right="-151"/>
              <w:jc w:val="center"/>
              <w:rPr>
                <w:b/>
                <w:sz w:val="18"/>
              </w:rPr>
            </w:pPr>
          </w:p>
        </w:tc>
      </w:tr>
    </w:tbl>
    <w:p w:rsidR="00244610" w:rsidRPr="00244610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Kenntnisse und Fertigkeiten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134"/>
        <w:gridCol w:w="1135"/>
        <w:gridCol w:w="863"/>
        <w:gridCol w:w="839"/>
        <w:gridCol w:w="782"/>
        <w:gridCol w:w="920"/>
        <w:gridCol w:w="852"/>
        <w:gridCol w:w="991"/>
      </w:tblGrid>
      <w:tr w:rsidR="00244610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Führerschein</w:t>
            </w:r>
          </w:p>
        </w:tc>
        <w:tc>
          <w:tcPr>
            <w:tcW w:w="1134" w:type="dxa"/>
            <w:vAlign w:val="center"/>
          </w:tcPr>
          <w:p w:rsidR="00244610" w:rsidRDefault="00244610" w:rsidP="00041BAC">
            <w:pPr>
              <w:spacing w:after="0"/>
              <w:rPr>
                <w:b/>
                <w:sz w:val="20"/>
              </w:rPr>
            </w:pPr>
            <w:r w:rsidRPr="00072B04">
              <w:rPr>
                <w:b/>
                <w:sz w:val="20"/>
              </w:rPr>
              <w:t>Gruppe</w:t>
            </w:r>
            <w:r>
              <w:rPr>
                <w:b/>
                <w:sz w:val="20"/>
              </w:rPr>
              <w:t>(n)</w:t>
            </w:r>
          </w:p>
        </w:tc>
        <w:tc>
          <w:tcPr>
            <w:tcW w:w="113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</w:t>
            </w:r>
          </w:p>
        </w:tc>
        <w:tc>
          <w:tcPr>
            <w:tcW w:w="863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8"/>
            <w:r>
              <w:rPr>
                <w:smallCaps w:val="0"/>
              </w:rPr>
              <w:t xml:space="preserve">  B</w:t>
            </w:r>
          </w:p>
        </w:tc>
        <w:tc>
          <w:tcPr>
            <w:tcW w:w="839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9"/>
            <w:r>
              <w:rPr>
                <w:smallCaps w:val="0"/>
              </w:rPr>
              <w:t xml:space="preserve">  C</w:t>
            </w:r>
          </w:p>
        </w:tc>
        <w:tc>
          <w:tcPr>
            <w:tcW w:w="78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0"/>
            <w:r>
              <w:rPr>
                <w:smallCaps w:val="0"/>
              </w:rPr>
              <w:t xml:space="preserve">  D</w:t>
            </w:r>
          </w:p>
        </w:tc>
        <w:tc>
          <w:tcPr>
            <w:tcW w:w="92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1"/>
            <w:r>
              <w:rPr>
                <w:smallCaps w:val="0"/>
              </w:rPr>
              <w:t xml:space="preserve">  E</w:t>
            </w:r>
          </w:p>
        </w:tc>
        <w:tc>
          <w:tcPr>
            <w:tcW w:w="852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2"/>
            <w:r>
              <w:rPr>
                <w:smallCaps w:val="0"/>
              </w:rPr>
              <w:t xml:space="preserve">  F</w:t>
            </w:r>
          </w:p>
        </w:tc>
        <w:tc>
          <w:tcPr>
            <w:tcW w:w="991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bookmarkEnd w:id="13"/>
            <w:r>
              <w:rPr>
                <w:smallCaps w:val="0"/>
              </w:rPr>
              <w:t xml:space="preserve">  G</w:t>
            </w:r>
          </w:p>
        </w:tc>
      </w:tr>
      <w:tr w:rsidR="00822AD4" w:rsidTr="00822AD4">
        <w:trPr>
          <w:cantSplit/>
          <w:trHeight w:val="400"/>
        </w:trPr>
        <w:tc>
          <w:tcPr>
            <w:tcW w:w="226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bookmarkStart w:id="14" w:name="Kontrollkästchen28"/>
        <w:bookmarkStart w:id="15" w:name="Kontrollkästchen19"/>
        <w:bookmarkEnd w:id="14"/>
        <w:bookmarkEnd w:id="15"/>
        <w:tc>
          <w:tcPr>
            <w:tcW w:w="1134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Word</w:t>
            </w:r>
          </w:p>
        </w:tc>
        <w:tc>
          <w:tcPr>
            <w:tcW w:w="1135" w:type="dxa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Excel</w:t>
            </w:r>
          </w:p>
        </w:tc>
        <w:tc>
          <w:tcPr>
            <w:tcW w:w="1702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Access</w:t>
            </w:r>
          </w:p>
        </w:tc>
        <w:tc>
          <w:tcPr>
            <w:tcW w:w="1702" w:type="dxa"/>
            <w:gridSpan w:val="2"/>
          </w:tcPr>
          <w:p w:rsidR="00822AD4" w:rsidRDefault="00822AD4" w:rsidP="00A87AD1">
            <w:pPr>
              <w:pStyle w:val="berschrift3"/>
              <w:spacing w:before="100"/>
              <w:ind w:left="74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 w:rsidR="00A87AD1">
              <w:rPr>
                <w:smallCaps w:val="0"/>
              </w:rPr>
              <w:t xml:space="preserve">  Outlook</w:t>
            </w:r>
          </w:p>
        </w:tc>
        <w:tc>
          <w:tcPr>
            <w:tcW w:w="1843" w:type="dxa"/>
            <w:gridSpan w:val="2"/>
            <w:vAlign w:val="center"/>
          </w:tcPr>
          <w:p w:rsidR="00822AD4" w:rsidRDefault="00822AD4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 w:val="0"/>
              </w:rPr>
              <w:instrText xml:space="preserve"> FORMCHECKBOX </w:instrText>
            </w:r>
            <w:r w:rsidR="007D7CBC">
              <w:rPr>
                <w:smallCaps w:val="0"/>
              </w:rPr>
            </w:r>
            <w:r w:rsidR="007D7CBC">
              <w:rPr>
                <w:smallCaps w:val="0"/>
              </w:rPr>
              <w:fldChar w:fldCharType="separate"/>
            </w:r>
            <w:r>
              <w:rPr>
                <w:smallCaps w:val="0"/>
              </w:rPr>
              <w:fldChar w:fldCharType="end"/>
            </w:r>
            <w:r>
              <w:rPr>
                <w:smallCaps w:val="0"/>
              </w:rPr>
              <w:t xml:space="preserve">  </w:t>
            </w:r>
            <w:r w:rsidR="003F6B55">
              <w:rPr>
                <w:smallCaps w:val="0"/>
              </w:rPr>
              <w:t>PowerPoint</w:t>
            </w: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 xml:space="preserve">Weitere </w:t>
            </w:r>
          </w:p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EDV-Kenntnisse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Kenntnisse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  <w:tr w:rsidR="00244610" w:rsidTr="00822AD4">
        <w:trPr>
          <w:cantSplit/>
          <w:trHeight w:val="794"/>
        </w:trPr>
        <w:tc>
          <w:tcPr>
            <w:tcW w:w="2265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Aus- und Fortbildungen</w:t>
            </w:r>
          </w:p>
        </w:tc>
        <w:tc>
          <w:tcPr>
            <w:tcW w:w="7516" w:type="dxa"/>
            <w:gridSpan w:val="8"/>
            <w:vAlign w:val="center"/>
          </w:tcPr>
          <w:p w:rsidR="00244610" w:rsidRDefault="00244610" w:rsidP="00B6234B">
            <w:pPr>
              <w:pStyle w:val="berschrift3"/>
              <w:rPr>
                <w:b w:val="0"/>
                <w:smallCaps w:val="0"/>
              </w:rPr>
            </w:pPr>
          </w:p>
        </w:tc>
      </w:tr>
    </w:tbl>
    <w:p w:rsidR="00244610" w:rsidRPr="00931878" w:rsidRDefault="00244610" w:rsidP="00244610">
      <w:pPr>
        <w:pStyle w:val="Kopfzeile"/>
        <w:tabs>
          <w:tab w:val="clear" w:pos="4536"/>
          <w:tab w:val="clear" w:pos="9072"/>
        </w:tabs>
        <w:rPr>
          <w:sz w:val="18"/>
          <w:szCs w:val="18"/>
        </w:rPr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b/>
        </w:rPr>
        <w:t>Berufliche und sonstige Tätigkeiten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032"/>
        <w:gridCol w:w="3481"/>
      </w:tblGrid>
      <w:tr w:rsidR="00244610" w:rsidTr="00822AD4">
        <w:trPr>
          <w:cantSplit/>
          <w:trHeight w:val="698"/>
        </w:trPr>
        <w:tc>
          <w:tcPr>
            <w:tcW w:w="2268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  <w:r>
              <w:rPr>
                <w:smallCaps w:val="0"/>
                <w:sz w:val="18"/>
              </w:rPr>
              <w:t>von – bis</w:t>
            </w:r>
          </w:p>
        </w:tc>
        <w:tc>
          <w:tcPr>
            <w:tcW w:w="4032" w:type="dxa"/>
            <w:shd w:val="pct10" w:color="000000" w:fill="FFFFFF"/>
            <w:vAlign w:val="center"/>
          </w:tcPr>
          <w:p w:rsidR="00244610" w:rsidRDefault="00244610" w:rsidP="00B6234B">
            <w:pPr>
              <w:pStyle w:val="berschrift4"/>
              <w:rPr>
                <w:b w:val="0"/>
                <w:smallCaps w:val="0"/>
              </w:rPr>
            </w:pPr>
            <w:r>
              <w:rPr>
                <w:smallCaps w:val="0"/>
              </w:rPr>
              <w:t>Firma / Branche, Ort</w:t>
            </w:r>
          </w:p>
        </w:tc>
        <w:tc>
          <w:tcPr>
            <w:tcW w:w="3481" w:type="dxa"/>
            <w:shd w:val="pct10" w:color="000000" w:fill="FFFFFF"/>
            <w:vAlign w:val="center"/>
          </w:tcPr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Beschäftigt als und</w:t>
            </w:r>
          </w:p>
          <w:p w:rsidR="00244610" w:rsidRDefault="00244610" w:rsidP="00244610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Beschäftigungsausmaß</w:t>
            </w: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  <w:tr w:rsidR="00244610" w:rsidTr="00822AD4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jc w:val="center"/>
              <w:rPr>
                <w:smallCaps w:val="0"/>
                <w:sz w:val="18"/>
              </w:rPr>
            </w:pPr>
          </w:p>
        </w:tc>
        <w:tc>
          <w:tcPr>
            <w:tcW w:w="4032" w:type="dxa"/>
            <w:vAlign w:val="center"/>
          </w:tcPr>
          <w:p w:rsidR="00244610" w:rsidRDefault="00244610" w:rsidP="00B6234B">
            <w:pPr>
              <w:pStyle w:val="berschrift4"/>
              <w:rPr>
                <w:smallCaps w:val="0"/>
              </w:rPr>
            </w:pPr>
          </w:p>
        </w:tc>
        <w:tc>
          <w:tcPr>
            <w:tcW w:w="3481" w:type="dxa"/>
            <w:vAlign w:val="center"/>
          </w:tcPr>
          <w:p w:rsidR="00244610" w:rsidRDefault="00244610" w:rsidP="00B6234B">
            <w:pPr>
              <w:jc w:val="center"/>
              <w:rPr>
                <w:b/>
                <w:sz w:val="18"/>
              </w:rPr>
            </w:pPr>
          </w:p>
        </w:tc>
      </w:tr>
    </w:tbl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sz w:val="16"/>
        </w:rPr>
      </w:pPr>
      <w:r>
        <w:rPr>
          <w:sz w:val="16"/>
        </w:rPr>
        <w:t xml:space="preserve">Bei Platzmangel bitte </w:t>
      </w:r>
      <w:r w:rsidR="0054598D">
        <w:rPr>
          <w:sz w:val="16"/>
        </w:rPr>
        <w:t xml:space="preserve">jeweils </w:t>
      </w:r>
      <w:r>
        <w:rPr>
          <w:sz w:val="16"/>
        </w:rPr>
        <w:t>gesonderte Liste beilegen.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  <w:spacing w:line="360" w:lineRule="auto"/>
        <w:rPr>
          <w:b/>
        </w:rPr>
      </w:pPr>
      <w:r>
        <w:rPr>
          <w:sz w:val="20"/>
        </w:rPr>
        <w:br w:type="page"/>
      </w:r>
      <w:r>
        <w:rPr>
          <w:b/>
        </w:rPr>
        <w:lastRenderedPageBreak/>
        <w:t>Derzeitige Tätigkeit(en)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60"/>
        <w:gridCol w:w="2260"/>
      </w:tblGrid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Als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Bei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Seit</w:t>
            </w:r>
          </w:p>
        </w:tc>
        <w:tc>
          <w:tcPr>
            <w:tcW w:w="2552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  <w:tc>
          <w:tcPr>
            <w:tcW w:w="2560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Anzahl Wochenstunden</w:t>
            </w:r>
          </w:p>
        </w:tc>
        <w:tc>
          <w:tcPr>
            <w:tcW w:w="2260" w:type="dxa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  <w:tr w:rsidR="00244610" w:rsidTr="00B6234B">
        <w:trPr>
          <w:cantSplit/>
          <w:trHeight w:val="567"/>
        </w:trPr>
        <w:tc>
          <w:tcPr>
            <w:tcW w:w="4820" w:type="dxa"/>
            <w:gridSpan w:val="2"/>
            <w:vAlign w:val="center"/>
          </w:tcPr>
          <w:p w:rsidR="00244610" w:rsidRDefault="00B6234B" w:rsidP="00B6234B">
            <w:pPr>
              <w:pStyle w:val="berschrift3"/>
              <w:rPr>
                <w:b w:val="0"/>
                <w:sz w:val="18"/>
              </w:rPr>
            </w:pPr>
            <w:r>
              <w:rPr>
                <w:smallCaps w:val="0"/>
              </w:rPr>
              <w:t>An</w:t>
            </w:r>
            <w:r w:rsidR="00244610">
              <w:rPr>
                <w:smallCaps w:val="0"/>
              </w:rPr>
              <w:t>spruch auf Alleinverdienerabsetzbetrag</w:t>
            </w:r>
          </w:p>
        </w:tc>
        <w:tc>
          <w:tcPr>
            <w:tcW w:w="4820" w:type="dxa"/>
            <w:gridSpan w:val="2"/>
            <w:vAlign w:val="center"/>
          </w:tcPr>
          <w:p w:rsidR="00244610" w:rsidRDefault="00244610" w:rsidP="00B6234B">
            <w:pPr>
              <w:tabs>
                <w:tab w:val="left" w:pos="1206"/>
              </w:tabs>
              <w:spacing w:before="12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0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1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567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Arbeitslos gemeldet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54598D">
            <w:pPr>
              <w:tabs>
                <w:tab w:val="left" w:pos="6026"/>
              </w:tabs>
              <w:spacing w:before="240" w:after="0"/>
              <w:ind w:left="74"/>
              <w:rPr>
                <w:b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b/>
                <w:sz w:val="20"/>
              </w:rPr>
              <w:instrText xml:space="preserve"> FORMCHECKBOX </w:instrText>
            </w:r>
            <w:r w:rsidR="007D7CBC">
              <w:rPr>
                <w:b/>
                <w:sz w:val="20"/>
              </w:rPr>
            </w:r>
            <w:r w:rsidR="007D7CB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ja, seit  __________________________________________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6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68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rPr>
                <w:smallCaps w:val="0"/>
              </w:rPr>
            </w:pPr>
            <w:r>
              <w:rPr>
                <w:smallCaps w:val="0"/>
              </w:rPr>
              <w:t>sonstige derzeitige Tätigkeiten</w:t>
            </w:r>
          </w:p>
        </w:tc>
        <w:tc>
          <w:tcPr>
            <w:tcW w:w="7372" w:type="dxa"/>
            <w:gridSpan w:val="3"/>
            <w:vAlign w:val="center"/>
          </w:tcPr>
          <w:p w:rsidR="00244610" w:rsidRDefault="00244610" w:rsidP="00B6234B">
            <w:pPr>
              <w:ind w:left="72"/>
              <w:rPr>
                <w:b/>
                <w:sz w:val="18"/>
              </w:rPr>
            </w:pPr>
          </w:p>
        </w:tc>
      </w:tr>
    </w:tbl>
    <w:p w:rsidR="00244610" w:rsidRPr="00A87AD1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Default="00244610" w:rsidP="00B6234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</w:rPr>
        <w:t>Sonstiges</w:t>
      </w: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2"/>
      </w:tblGrid>
      <w:tr w:rsidR="00244610" w:rsidTr="00B6234B">
        <w:trPr>
          <w:cantSplit/>
          <w:trHeight w:val="12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spacing w:line="360" w:lineRule="auto"/>
              <w:ind w:left="74"/>
              <w:rPr>
                <w:smallCaps w:val="0"/>
              </w:rPr>
            </w:pPr>
            <w:r>
              <w:rPr>
                <w:smallCaps w:val="0"/>
              </w:rPr>
              <w:t>Soziale Umstände</w:t>
            </w:r>
          </w:p>
          <w:p w:rsidR="00244610" w:rsidRDefault="00244610" w:rsidP="00B6234B">
            <w:pPr>
              <w:ind w:left="72"/>
              <w:rPr>
                <w:sz w:val="16"/>
              </w:rPr>
            </w:pPr>
            <w:r>
              <w:rPr>
                <w:sz w:val="16"/>
              </w:rPr>
              <w:t>(z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>B</w:t>
            </w:r>
            <w:r w:rsidR="006F752E">
              <w:rPr>
                <w:sz w:val="16"/>
              </w:rPr>
              <w:t>.</w:t>
            </w:r>
            <w:r>
              <w:rPr>
                <w:sz w:val="16"/>
              </w:rPr>
              <w:t xml:space="preserve"> Behinderung, Sozialhilfeunterstützung, Notstandshilfebezug, Behinderung eines Kindes)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tabs>
                <w:tab w:val="right" w:pos="1348"/>
              </w:tabs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</w:t>
            </w:r>
            <w:r>
              <w:rPr>
                <w:sz w:val="20"/>
              </w:rPr>
              <w:tab/>
              <w:t xml:space="preserve"> welche  ___________________________________________________</w:t>
            </w:r>
          </w:p>
          <w:p w:rsidR="00244610" w:rsidRDefault="00244610" w:rsidP="00041BAC">
            <w:pPr>
              <w:tabs>
                <w:tab w:val="right" w:pos="1348"/>
              </w:tabs>
              <w:spacing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C455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seit  ____________________</w:t>
            </w:r>
          </w:p>
          <w:p w:rsidR="00244610" w:rsidRDefault="00244610" w:rsidP="00041BAC">
            <w:pPr>
              <w:spacing w:after="0" w:line="32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nein</w:t>
            </w:r>
          </w:p>
        </w:tc>
      </w:tr>
      <w:tr w:rsidR="00244610" w:rsidTr="00FC455C">
        <w:trPr>
          <w:cantSplit/>
          <w:trHeight w:val="1247"/>
        </w:trPr>
        <w:tc>
          <w:tcPr>
            <w:tcW w:w="2268" w:type="dxa"/>
            <w:vAlign w:val="center"/>
          </w:tcPr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Gesundheitliche</w:t>
            </w:r>
          </w:p>
          <w:p w:rsidR="00244610" w:rsidRDefault="00244610" w:rsidP="00FC455C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Beeinträchtigungen</w:t>
            </w:r>
          </w:p>
          <w:p w:rsidR="00244610" w:rsidRDefault="00244610" w:rsidP="0054598D">
            <w:pPr>
              <w:spacing w:after="0"/>
              <w:ind w:left="74"/>
              <w:rPr>
                <w:sz w:val="16"/>
              </w:rPr>
            </w:pPr>
            <w:r>
              <w:rPr>
                <w:sz w:val="16"/>
              </w:rPr>
              <w:t xml:space="preserve">(bei festgestellter Minderung der Erwerbsfähigkeit bitte Bescheid beilegen) </w:t>
            </w:r>
          </w:p>
        </w:tc>
        <w:tc>
          <w:tcPr>
            <w:tcW w:w="7372" w:type="dxa"/>
            <w:vAlign w:val="center"/>
          </w:tcPr>
          <w:p w:rsidR="00244610" w:rsidRDefault="00244610" w:rsidP="00041BAC">
            <w:pPr>
              <w:spacing w:before="240" w:after="120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before="240" w:after="0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B6234B">
        <w:trPr>
          <w:cantSplit/>
          <w:trHeight w:val="800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Gerichtliche Vorstrafen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  ___________________________________________________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  <w:tr w:rsidR="00244610" w:rsidTr="00A87AD1">
        <w:trPr>
          <w:cantSplit/>
          <w:trHeight w:val="1036"/>
        </w:trPr>
        <w:tc>
          <w:tcPr>
            <w:tcW w:w="2268" w:type="dxa"/>
            <w:vAlign w:val="center"/>
          </w:tcPr>
          <w:p w:rsidR="00244610" w:rsidRDefault="00244610" w:rsidP="00B6234B">
            <w:pPr>
              <w:pStyle w:val="berschrift3"/>
              <w:ind w:left="74"/>
              <w:rPr>
                <w:smallCaps w:val="0"/>
              </w:rPr>
            </w:pPr>
            <w:r>
              <w:rPr>
                <w:smallCaps w:val="0"/>
              </w:rPr>
              <w:t>Gegen mich ist ein Strafverfahren anhängig</w:t>
            </w:r>
          </w:p>
        </w:tc>
        <w:tc>
          <w:tcPr>
            <w:tcW w:w="7372" w:type="dxa"/>
            <w:vAlign w:val="center"/>
          </w:tcPr>
          <w:p w:rsidR="00244610" w:rsidRDefault="00244610" w:rsidP="0054598D">
            <w:pPr>
              <w:spacing w:before="120" w:after="12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ja, welches Delikt:  ____________________________________________</w:t>
            </w:r>
          </w:p>
          <w:p w:rsidR="00244610" w:rsidRDefault="00244610" w:rsidP="00041BAC">
            <w:pPr>
              <w:spacing w:after="0" w:line="360" w:lineRule="atLeast"/>
              <w:ind w:left="7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D7CBC">
              <w:rPr>
                <w:sz w:val="20"/>
              </w:rPr>
            </w:r>
            <w:r w:rsidR="007D7CB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nein</w:t>
            </w:r>
          </w:p>
        </w:tc>
      </w:tr>
    </w:tbl>
    <w:p w:rsidR="00244610" w:rsidRPr="00B6234B" w:rsidRDefault="00244610" w:rsidP="00244610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Mit Ihrer Unterschrift bestätigen Sie, dass die vorstehenden Angaben vollständig und wahrheitsgetreu sind und Ihnen bekannt ist, dass – im Falle einer Aufnahme – bei wissentlich falschen Angaben die sofortige Auflösung des Dienstverhältnisses zu erwarten ist.</w:t>
      </w:r>
    </w:p>
    <w:p w:rsidR="00244610" w:rsidRPr="0029099D" w:rsidRDefault="00244610" w:rsidP="00244610">
      <w:pPr>
        <w:pStyle w:val="Kopfzeile"/>
        <w:tabs>
          <w:tab w:val="clear" w:pos="4536"/>
          <w:tab w:val="clear" w:pos="9072"/>
        </w:tabs>
        <w:jc w:val="both"/>
        <w:rPr>
          <w:szCs w:val="24"/>
        </w:rPr>
      </w:pPr>
      <w:r w:rsidRPr="0029099D">
        <w:rPr>
          <w:szCs w:val="24"/>
        </w:rPr>
        <w:t>Weiters erklären Sie sich einverstanden, dass Ihre persönlichen Daten automationsunterstützt – unter Wahrung des Datenschutzes – verarbeitet werden.</w:t>
      </w: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</w:tabs>
      </w:pPr>
    </w:p>
    <w:p w:rsidR="00244610" w:rsidRDefault="00244610" w:rsidP="00244610">
      <w:pPr>
        <w:pStyle w:val="Kopfzeile"/>
        <w:tabs>
          <w:tab w:val="clear" w:pos="4536"/>
          <w:tab w:val="clear" w:pos="9072"/>
          <w:tab w:val="left" w:pos="2835"/>
        </w:tabs>
        <w:rPr>
          <w:sz w:val="20"/>
        </w:rPr>
      </w:pPr>
      <w:r>
        <w:rPr>
          <w:sz w:val="20"/>
        </w:rPr>
        <w:t>________________________, am ________________</w:t>
      </w:r>
      <w:r>
        <w:rPr>
          <w:sz w:val="20"/>
        </w:rPr>
        <w:tab/>
        <w:t>____________________________________</w:t>
      </w:r>
    </w:p>
    <w:p w:rsidR="00244610" w:rsidRDefault="00244610" w:rsidP="00244610">
      <w:pPr>
        <w:pStyle w:val="Kopfzeile"/>
        <w:tabs>
          <w:tab w:val="clear" w:pos="4536"/>
          <w:tab w:val="clear" w:pos="9072"/>
          <w:tab w:val="center" w:pos="1418"/>
          <w:tab w:val="center" w:pos="4253"/>
          <w:tab w:val="center" w:pos="7655"/>
        </w:tabs>
        <w:rPr>
          <w:vertAlign w:val="subscript"/>
        </w:rPr>
      </w:pPr>
      <w:r>
        <w:rPr>
          <w:vertAlign w:val="subscript"/>
        </w:rPr>
        <w:tab/>
        <w:t>Ort</w:t>
      </w:r>
      <w:r>
        <w:rPr>
          <w:vertAlign w:val="subscript"/>
        </w:rPr>
        <w:tab/>
        <w:t>Datum</w:t>
      </w:r>
      <w:r>
        <w:rPr>
          <w:vertAlign w:val="subscript"/>
        </w:rPr>
        <w:tab/>
        <w:t>Unterschrift</w:t>
      </w:r>
    </w:p>
    <w:p w:rsidR="00A87AD1" w:rsidRDefault="00A87AD1" w:rsidP="00B6234B">
      <w:pPr>
        <w:pStyle w:val="Kopfzeile"/>
        <w:tabs>
          <w:tab w:val="clear" w:pos="4536"/>
          <w:tab w:val="clear" w:pos="9072"/>
        </w:tabs>
        <w:rPr>
          <w:b/>
          <w:sz w:val="20"/>
        </w:rPr>
      </w:pPr>
    </w:p>
    <w:p w:rsidR="00244610" w:rsidRDefault="00244610" w:rsidP="00A87AD1">
      <w:pPr>
        <w:pStyle w:val="Kopfzeile"/>
        <w:tabs>
          <w:tab w:val="clear" w:pos="4536"/>
          <w:tab w:val="clear" w:pos="9072"/>
        </w:tabs>
        <w:spacing w:line="360" w:lineRule="auto"/>
        <w:rPr>
          <w:b/>
          <w:sz w:val="20"/>
        </w:rPr>
      </w:pPr>
      <w:r>
        <w:rPr>
          <w:b/>
          <w:sz w:val="20"/>
        </w:rPr>
        <w:t>Dem Bewerbungsbogen sind beizulegen: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Lebenslauf</w:t>
      </w:r>
    </w:p>
    <w:p w:rsidR="00244610" w:rsidRPr="00A050D4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 w:rsidRPr="00A050D4">
        <w:rPr>
          <w:sz w:val="20"/>
        </w:rPr>
        <w:t>Geburtsurkunde</w:t>
      </w:r>
      <w:r w:rsidR="00A050D4" w:rsidRPr="00A050D4">
        <w:rPr>
          <w:sz w:val="20"/>
        </w:rPr>
        <w:t xml:space="preserve">, </w:t>
      </w:r>
      <w:r w:rsidRPr="00A050D4">
        <w:rPr>
          <w:sz w:val="20"/>
        </w:rPr>
        <w:t>Staatsbürgerschaftsnachweis</w:t>
      </w:r>
    </w:p>
    <w:p w:rsidR="00244610" w:rsidRDefault="00244610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Schul</w:t>
      </w:r>
      <w:r w:rsidR="003F6B55">
        <w:rPr>
          <w:sz w:val="20"/>
        </w:rPr>
        <w:t>- und</w:t>
      </w:r>
      <w:r>
        <w:rPr>
          <w:sz w:val="20"/>
        </w:rPr>
        <w:t xml:space="preserve"> Arbeitszeugnisse</w:t>
      </w:r>
    </w:p>
    <w:p w:rsidR="00A050D4" w:rsidRDefault="00A050D4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Nachweis Zivil- oder Präsenzdienst</w:t>
      </w:r>
    </w:p>
    <w:p w:rsidR="00A050D4" w:rsidRDefault="00A050D4" w:rsidP="00244610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280" w:lineRule="atLeast"/>
        <w:rPr>
          <w:sz w:val="20"/>
        </w:rPr>
      </w:pPr>
      <w:r>
        <w:rPr>
          <w:sz w:val="20"/>
        </w:rPr>
        <w:t>Strafregisterauszug (kann zum Hearing nachgereicht werden)</w:t>
      </w:r>
    </w:p>
    <w:p w:rsidR="00A52748" w:rsidRPr="00A050D4" w:rsidRDefault="00A52748" w:rsidP="00A52748">
      <w:pPr>
        <w:pStyle w:val="Kopfzeile"/>
        <w:tabs>
          <w:tab w:val="clear" w:pos="4536"/>
          <w:tab w:val="clear" w:pos="9072"/>
        </w:tabs>
        <w:spacing w:line="280" w:lineRule="atLeast"/>
        <w:rPr>
          <w:sz w:val="10"/>
          <w:szCs w:val="10"/>
        </w:rPr>
      </w:pPr>
      <w:r w:rsidRPr="00A050D4">
        <w:rPr>
          <w:sz w:val="10"/>
          <w:szCs w:val="10"/>
        </w:rPr>
        <w:fldChar w:fldCharType="begin"/>
      </w:r>
      <w:r w:rsidRPr="00A050D4">
        <w:rPr>
          <w:sz w:val="10"/>
          <w:szCs w:val="10"/>
        </w:rPr>
        <w:instrText xml:space="preserve"> FILENAME  \p  \* MERGEFORMAT </w:instrText>
      </w:r>
      <w:r w:rsidRPr="00A050D4">
        <w:rPr>
          <w:sz w:val="10"/>
          <w:szCs w:val="10"/>
        </w:rPr>
        <w:fldChar w:fldCharType="separate"/>
      </w:r>
      <w:r w:rsidR="00D608C8">
        <w:rPr>
          <w:noProof/>
          <w:sz w:val="10"/>
          <w:szCs w:val="10"/>
        </w:rPr>
        <w:t>O:\Sekretariat\Buero\2015 Bewerbungsbogen.docx</w:t>
      </w:r>
      <w:r w:rsidRPr="00A050D4">
        <w:rPr>
          <w:sz w:val="10"/>
          <w:szCs w:val="10"/>
        </w:rPr>
        <w:fldChar w:fldCharType="end"/>
      </w:r>
    </w:p>
    <w:sectPr w:rsidR="00A52748" w:rsidRPr="00A050D4" w:rsidSect="00B6234B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A7" w:rsidRDefault="00A326A7" w:rsidP="00A326A7">
      <w:pPr>
        <w:spacing w:after="0" w:line="240" w:lineRule="auto"/>
      </w:pPr>
      <w:r>
        <w:separator/>
      </w:r>
    </w:p>
  </w:endnote>
  <w:endnote w:type="continuationSeparator" w:id="0">
    <w:p w:rsidR="00A326A7" w:rsidRDefault="00A326A7" w:rsidP="00A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A7" w:rsidRDefault="00A326A7" w:rsidP="00A326A7">
      <w:pPr>
        <w:spacing w:after="0" w:line="240" w:lineRule="auto"/>
      </w:pPr>
      <w:r>
        <w:separator/>
      </w:r>
    </w:p>
  </w:footnote>
  <w:footnote w:type="continuationSeparator" w:id="0">
    <w:p w:rsidR="00A326A7" w:rsidRDefault="00A326A7" w:rsidP="00A3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6A7" w:rsidRDefault="00A326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5ADC"/>
    <w:multiLevelType w:val="singleLevel"/>
    <w:tmpl w:val="2EBC352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0"/>
    <w:rsid w:val="00041BAC"/>
    <w:rsid w:val="00244610"/>
    <w:rsid w:val="002F1F1E"/>
    <w:rsid w:val="003F6B55"/>
    <w:rsid w:val="00463C40"/>
    <w:rsid w:val="0054598D"/>
    <w:rsid w:val="005C75DF"/>
    <w:rsid w:val="005E5C20"/>
    <w:rsid w:val="00635754"/>
    <w:rsid w:val="006376E6"/>
    <w:rsid w:val="00654D8C"/>
    <w:rsid w:val="006F752E"/>
    <w:rsid w:val="00705488"/>
    <w:rsid w:val="007D7CBC"/>
    <w:rsid w:val="00822AD4"/>
    <w:rsid w:val="008B4D82"/>
    <w:rsid w:val="009A5FD9"/>
    <w:rsid w:val="00A050D4"/>
    <w:rsid w:val="00A326A7"/>
    <w:rsid w:val="00A52748"/>
    <w:rsid w:val="00A52DDC"/>
    <w:rsid w:val="00A87AD1"/>
    <w:rsid w:val="00A9784B"/>
    <w:rsid w:val="00AF1E95"/>
    <w:rsid w:val="00B434A2"/>
    <w:rsid w:val="00B53CDE"/>
    <w:rsid w:val="00B6234B"/>
    <w:rsid w:val="00D608C8"/>
    <w:rsid w:val="00E11F9C"/>
    <w:rsid w:val="00F27E71"/>
    <w:rsid w:val="00F33300"/>
    <w:rsid w:val="00F900C7"/>
    <w:rsid w:val="00F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4E9DCD9-3CB2-4B82-B987-81850640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44610"/>
    <w:pPr>
      <w:keepNext/>
      <w:spacing w:after="0" w:line="240" w:lineRule="auto"/>
      <w:ind w:left="72"/>
      <w:outlineLvl w:val="2"/>
    </w:pPr>
    <w:rPr>
      <w:rFonts w:ascii="Arial" w:eastAsia="Times New Roman" w:hAnsi="Arial" w:cs="Times New Roman"/>
      <w:b/>
      <w:smallCap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4461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mallCap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4B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244610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44610"/>
    <w:rPr>
      <w:rFonts w:ascii="Arial" w:eastAsia="Times New Roman" w:hAnsi="Arial" w:cs="Times New Roman"/>
      <w:b/>
      <w:smallCaps/>
      <w:sz w:val="18"/>
      <w:szCs w:val="20"/>
    </w:rPr>
  </w:style>
  <w:style w:type="paragraph" w:styleId="Kopfzeile">
    <w:name w:val="header"/>
    <w:basedOn w:val="Standard"/>
    <w:link w:val="KopfzeileZchn"/>
    <w:rsid w:val="002446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244610"/>
    <w:rPr>
      <w:rFonts w:ascii="Arial" w:eastAsia="Times New Roman" w:hAnsi="Arial" w:cs="Times New Roman"/>
      <w:sz w:val="24"/>
      <w:szCs w:val="20"/>
    </w:rPr>
  </w:style>
  <w:style w:type="paragraph" w:styleId="Textkrper">
    <w:name w:val="Body Text"/>
    <w:basedOn w:val="Standard"/>
    <w:link w:val="TextkrperZchn"/>
    <w:rsid w:val="00244610"/>
    <w:pPr>
      <w:tabs>
        <w:tab w:val="left" w:pos="7230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44610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A32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\AppData\Roaming\Microsoft\Templates\Briefkopf%20neue%20Adres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C71C-6300-4AD0-8066-84124BFA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neue Adresse</Template>
  <TotalTime>0</TotalTime>
  <Pages>3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 GMUNDEN</dc:creator>
  <cp:lastModifiedBy>Silke Leitzinger (GVU Amstetten)</cp:lastModifiedBy>
  <cp:revision>10</cp:revision>
  <cp:lastPrinted>2017-06-06T08:44:00Z</cp:lastPrinted>
  <dcterms:created xsi:type="dcterms:W3CDTF">2017-03-21T07:29:00Z</dcterms:created>
  <dcterms:modified xsi:type="dcterms:W3CDTF">2017-06-07T09:31:00Z</dcterms:modified>
</cp:coreProperties>
</file>